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D6" w:rsidRDefault="00535BD6" w:rsidP="00C17514">
      <w:pPr>
        <w:jc w:val="center"/>
        <w:rPr>
          <w:rFonts w:ascii="Times New Roman" w:hAnsi="Times New Roman"/>
          <w:b/>
          <w:sz w:val="24"/>
        </w:rPr>
      </w:pPr>
      <w:r w:rsidRPr="00C17514">
        <w:rPr>
          <w:rFonts w:ascii="Times New Roman" w:hAnsi="Times New Roman"/>
          <w:b/>
          <w:sz w:val="24"/>
        </w:rPr>
        <w:t>ФОРМА ЗНАКОМСТВА</w:t>
      </w:r>
    </w:p>
    <w:p w:rsidR="00535BD6" w:rsidRPr="00C17514" w:rsidRDefault="00535BD6" w:rsidP="00C175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(степень и подробность заполнения – по желанию клиента; личные сведения не будут переданы третьей стороне; информация необходима для более эффективного взаимодействия в процессе совместной работы)</w:t>
      </w:r>
    </w:p>
    <w:p w:rsidR="00535BD6" w:rsidRPr="00C17514" w:rsidRDefault="00535BD6" w:rsidP="005B1FA6">
      <w:pPr>
        <w:jc w:val="center"/>
        <w:rPr>
          <w:rFonts w:ascii="Geometria" w:hAnsi="Geometria"/>
          <w:b/>
          <w:sz w:val="2"/>
          <w:szCs w:val="2"/>
        </w:rPr>
      </w:pPr>
    </w:p>
    <w:tbl>
      <w:tblPr>
        <w:tblW w:w="10740" w:type="dxa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ayout w:type="fixed"/>
        <w:tblLook w:val="00A0"/>
      </w:tblPr>
      <w:tblGrid>
        <w:gridCol w:w="4077"/>
        <w:gridCol w:w="6663"/>
      </w:tblGrid>
      <w:tr w:rsidR="00535BD6" w:rsidRPr="00C17514" w:rsidTr="00BC5905">
        <w:trPr>
          <w:trHeight w:val="570"/>
          <w:jc w:val="center"/>
        </w:trPr>
        <w:tc>
          <w:tcPr>
            <w:tcW w:w="10740" w:type="dxa"/>
            <w:gridSpan w:val="2"/>
            <w:vAlign w:val="center"/>
          </w:tcPr>
          <w:p w:rsidR="00535BD6" w:rsidRPr="00C17514" w:rsidRDefault="00535BD6" w:rsidP="00BC5905">
            <w:pPr>
              <w:spacing w:after="0" w:line="240" w:lineRule="auto"/>
              <w:jc w:val="center"/>
              <w:rPr>
                <w:rFonts w:ascii="Geometria" w:hAnsi="Geometria"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sz w:val="24"/>
                <w:szCs w:val="24"/>
              </w:rPr>
              <w:t>РАЗДЕЛ 1. ОБЩИЕ СВЕДЕНИЯ</w:t>
            </w:r>
          </w:p>
        </w:tc>
      </w:tr>
      <w:tr w:rsidR="00535BD6" w:rsidRPr="00C17514" w:rsidTr="00BC5905">
        <w:trPr>
          <w:trHeight w:val="554"/>
          <w:jc w:val="center"/>
        </w:trPr>
        <w:tc>
          <w:tcPr>
            <w:tcW w:w="4077" w:type="dxa"/>
          </w:tcPr>
          <w:p w:rsidR="00535BD6" w:rsidRDefault="00535BD6" w:rsidP="00BC5905">
            <w:pPr>
              <w:spacing w:after="0" w:line="240" w:lineRule="auto"/>
              <w:rPr>
                <w:rFonts w:ascii="Geometria Cyr" w:hAnsi="Geometria Cyr"/>
                <w:b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sz w:val="24"/>
                <w:szCs w:val="24"/>
              </w:rPr>
              <w:t>1. Фамилия имя отчество</w:t>
            </w:r>
          </w:p>
          <w:p w:rsidR="00535BD6" w:rsidRPr="00C17514" w:rsidRDefault="00535BD6" w:rsidP="00BC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Контакты (скайп,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175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телефон)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sz w:val="24"/>
                <w:szCs w:val="24"/>
              </w:rPr>
              <w:t>2. Возраст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sz w:val="24"/>
                <w:szCs w:val="24"/>
              </w:rPr>
              <w:t>3. Город проживания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sz w:val="24"/>
                <w:szCs w:val="24"/>
              </w:rPr>
              <w:t>4. Семейное положение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sz w:val="24"/>
                <w:szCs w:val="24"/>
              </w:rPr>
              <w:t>5. Образование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>6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. Сфера деятельности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7.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Занимаемая должность на последнем месте работы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>8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. Количество человек в подчинении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9.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Самые значимые достижения, которыми гордитесь</w:t>
            </w: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>10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. Взаимодействуете ли вы сейчас с психологом (психотерапевтом, духовным наставником и т.д.)?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trHeight w:val="660"/>
          <w:jc w:val="center"/>
        </w:trPr>
        <w:tc>
          <w:tcPr>
            <w:tcW w:w="10740" w:type="dxa"/>
            <w:gridSpan w:val="2"/>
            <w:vAlign w:val="center"/>
          </w:tcPr>
          <w:p w:rsidR="00535BD6" w:rsidRPr="00C17514" w:rsidRDefault="00535BD6" w:rsidP="00BC5905">
            <w:pPr>
              <w:spacing w:after="0" w:line="240" w:lineRule="auto"/>
              <w:jc w:val="center"/>
              <w:rPr>
                <w:rFonts w:ascii="Geometria" w:hAnsi="Geometria"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sz w:val="24"/>
                <w:szCs w:val="24"/>
              </w:rPr>
              <w:t>РАЗДЕЛ 2. О СЕБЕ, ПРОФЕССИОНАЛЬНЫХ ЦЕЛЯХ И ЗАДАЧАХ</w:t>
            </w: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1.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Личный </w:t>
            </w:r>
            <w:r w:rsidRPr="00C17514">
              <w:rPr>
                <w:rFonts w:ascii="Geometria" w:hAnsi="Geometria"/>
                <w:b/>
                <w:sz w:val="24"/>
                <w:szCs w:val="24"/>
                <w:lang w:val="en-US"/>
              </w:rPr>
              <w:t>SWOT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 анализ:</w:t>
            </w:r>
          </w:p>
          <w:p w:rsidR="00535BD6" w:rsidRPr="00C17514" w:rsidRDefault="00535BD6" w:rsidP="00BC59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eometria" w:hAnsi="Geometria"/>
                <w:b/>
                <w:color w:val="auto"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color w:val="auto"/>
                <w:sz w:val="24"/>
                <w:szCs w:val="24"/>
              </w:rPr>
              <w:t>Ваши сильные стороны: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eometria" w:hAnsi="Geometria"/>
                <w:b/>
                <w:color w:val="auto"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color w:val="auto"/>
                <w:sz w:val="24"/>
                <w:szCs w:val="24"/>
              </w:rPr>
              <w:t>Ваши слабые стороны: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2.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Какие ваши </w:t>
            </w:r>
            <w:r w:rsidRPr="00C17514">
              <w:rPr>
                <w:rFonts w:ascii="Geometria Cyr" w:hAnsi="Geometria Cyr"/>
                <w:b/>
                <w:i/>
                <w:sz w:val="24"/>
                <w:szCs w:val="24"/>
              </w:rPr>
              <w:t>профессиональные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 цели на ближайший год?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3.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Какие ваши </w:t>
            </w:r>
            <w:r w:rsidRPr="00C17514">
              <w:rPr>
                <w:rFonts w:ascii="Geometria Cyr" w:hAnsi="Geometria Cyr"/>
                <w:b/>
                <w:i/>
                <w:sz w:val="24"/>
                <w:szCs w:val="24"/>
              </w:rPr>
              <w:t>профессиональные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 цели на ближайшие 3 года?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4.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Продолжите, пожалуйста, предложение: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br/>
            </w:r>
            <w:r w:rsidRPr="00C17514">
              <w:rPr>
                <w:rFonts w:ascii="Geometria Cyr" w:hAnsi="Geometria Cyr"/>
                <w:b/>
                <w:i/>
                <w:sz w:val="24"/>
                <w:szCs w:val="24"/>
              </w:rPr>
              <w:t>Я еще пока не достиг (достигла) этих целей, потому что…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5.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Если бы вы могли в ближайшие 6 месяцев легко изменить 3 вещи в</w:t>
            </w: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вашей профессиональной</w:t>
            </w: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деятельности, то что бы это было?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trHeight w:val="672"/>
          <w:jc w:val="center"/>
        </w:trPr>
        <w:tc>
          <w:tcPr>
            <w:tcW w:w="10740" w:type="dxa"/>
            <w:gridSpan w:val="2"/>
            <w:vAlign w:val="center"/>
          </w:tcPr>
          <w:p w:rsidR="00535BD6" w:rsidRPr="00C17514" w:rsidRDefault="00535BD6" w:rsidP="00BC5905">
            <w:pPr>
              <w:spacing w:after="0" w:line="240" w:lineRule="auto"/>
              <w:jc w:val="center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sz w:val="24"/>
                <w:szCs w:val="24"/>
              </w:rPr>
              <w:t>РАЗДЕЛ 3. О БЛИЖАЙШИХ ЦЕЛЯХ И ЗАДАЧАХ</w:t>
            </w: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1.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Сколько времени вы уже находитесь в режиме поиска работы</w:t>
            </w:r>
            <w:r w:rsidRPr="00C17514">
              <w:rPr>
                <w:rFonts w:ascii="Geometria" w:hAnsi="Geometria"/>
                <w:b/>
                <w:sz w:val="24"/>
                <w:szCs w:val="24"/>
              </w:rPr>
              <w:t>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2.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Какие </w:t>
            </w:r>
            <w:r>
              <w:rPr>
                <w:rFonts w:ascii="Geometria Cyr" w:hAnsi="Geometria Cyr"/>
                <w:b/>
                <w:sz w:val="24"/>
                <w:szCs w:val="24"/>
              </w:rPr>
              <w:t>возможности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 рассматриваете</w:t>
            </w:r>
            <w:r w:rsidRPr="00C17514">
              <w:rPr>
                <w:rFonts w:ascii="Geometria" w:hAnsi="Geometria"/>
                <w:b/>
                <w:sz w:val="24"/>
                <w:szCs w:val="24"/>
              </w:rPr>
              <w:t>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3.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Какие основные сложности </w:t>
            </w:r>
            <w:r>
              <w:rPr>
                <w:rFonts w:ascii="Geometria Cyr" w:hAnsi="Geometria Cyr"/>
                <w:b/>
                <w:sz w:val="24"/>
                <w:szCs w:val="24"/>
              </w:rPr>
              <w:t>на данный момент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4.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В течение какого срока Вы планируете </w:t>
            </w:r>
            <w:r>
              <w:rPr>
                <w:rFonts w:ascii="Geometria Cyr" w:hAnsi="Geometria Cyr"/>
                <w:b/>
                <w:sz w:val="24"/>
                <w:szCs w:val="24"/>
              </w:rPr>
              <w:t>привнести желаемые изменения?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5.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Что Вы предпримете, если у Вас не получится найти работу в этот срок?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6. </w:t>
            </w:r>
            <w:r>
              <w:rPr>
                <w:rFonts w:ascii="Geometria Cyr" w:hAnsi="Geometria Cyr"/>
                <w:b/>
                <w:sz w:val="24"/>
                <w:szCs w:val="24"/>
              </w:rPr>
              <w:t>Каким основным критериям должно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 соответствовать </w:t>
            </w:r>
            <w:r>
              <w:rPr>
                <w:rFonts w:ascii="Geometria Cyr" w:hAnsi="Geometria Cyr"/>
                <w:b/>
                <w:sz w:val="24"/>
                <w:szCs w:val="24"/>
              </w:rPr>
              <w:t>ваше желаемое будущее?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trHeight w:val="555"/>
          <w:jc w:val="center"/>
        </w:trPr>
        <w:tc>
          <w:tcPr>
            <w:tcW w:w="10740" w:type="dxa"/>
            <w:gridSpan w:val="2"/>
            <w:vAlign w:val="center"/>
          </w:tcPr>
          <w:p w:rsidR="00535BD6" w:rsidRPr="00C17514" w:rsidRDefault="00535BD6" w:rsidP="00BC5905">
            <w:pPr>
              <w:spacing w:after="0" w:line="240" w:lineRule="auto"/>
              <w:jc w:val="center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sz w:val="24"/>
                <w:szCs w:val="24"/>
              </w:rPr>
              <w:t>РАЗДЕЛ 4. О КОУЧИНГОВОМ ВЗАИМОДЕЙСТВИИ</w:t>
            </w: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1.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Работали ли вы раньше с коучем?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Если да, то: 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eometria" w:hAnsi="Geometria"/>
                <w:b/>
                <w:color w:val="auto"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color w:val="auto"/>
                <w:sz w:val="24"/>
                <w:szCs w:val="24"/>
              </w:rPr>
              <w:t>Когда и какова была продолжительность работы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eometria" w:hAnsi="Geometria"/>
                <w:b/>
                <w:color w:val="auto"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color w:val="auto"/>
                <w:sz w:val="24"/>
                <w:szCs w:val="24"/>
              </w:rPr>
              <w:t>Каковы ваши впечатления от коучинговой работы? Каковы положительные и отрицательные стороны работы?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eometria" w:hAnsi="Geometria"/>
                <w:b/>
                <w:color w:val="auto"/>
                <w:sz w:val="24"/>
                <w:szCs w:val="24"/>
              </w:rPr>
            </w:pPr>
            <w:r w:rsidRPr="00C17514">
              <w:rPr>
                <w:rFonts w:ascii="Geometria Cyr" w:hAnsi="Geometria Cyr"/>
                <w:b/>
                <w:color w:val="auto"/>
                <w:sz w:val="24"/>
                <w:szCs w:val="24"/>
              </w:rPr>
              <w:t>Основываясь на этом опыте, почему вы решили сейчас работать с (другим) коучем?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2.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Пожалуйста, продолжите предложение: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br/>
            </w:r>
            <w:r w:rsidRPr="00C17514">
              <w:rPr>
                <w:rFonts w:ascii="Geometria Cyr" w:hAnsi="Geometria Cyr"/>
                <w:b/>
                <w:i/>
                <w:sz w:val="24"/>
                <w:szCs w:val="24"/>
              </w:rPr>
              <w:t>Я хочу работать с коучем, потому что…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3.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Какой был бы самый лучший для вас результат вашей работы с коучем?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4.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>По каким критериям вы будете понимать, насколько эффективен коучинговый процесс? Что ваши инвестиции денег и времени приносят результаты? Обозначьте, пожалуйста, не менее 5 критериев.</w:t>
            </w: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  <w:tr w:rsidR="00535BD6" w:rsidRPr="00C17514" w:rsidTr="00BC5905">
        <w:trPr>
          <w:jc w:val="center"/>
        </w:trPr>
        <w:tc>
          <w:tcPr>
            <w:tcW w:w="4077" w:type="dxa"/>
          </w:tcPr>
          <w:p w:rsidR="00535BD6" w:rsidRDefault="00535BD6" w:rsidP="00BC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514">
              <w:rPr>
                <w:rFonts w:ascii="Geometria" w:hAnsi="Geometria"/>
                <w:b/>
                <w:sz w:val="24"/>
                <w:szCs w:val="24"/>
              </w:rPr>
              <w:t xml:space="preserve">5. </w:t>
            </w:r>
            <w:r w:rsidRPr="00C17514">
              <w:rPr>
                <w:rFonts w:ascii="Geometria Cyr" w:hAnsi="Geometria Cyr"/>
                <w:b/>
                <w:sz w:val="24"/>
                <w:szCs w:val="24"/>
              </w:rPr>
              <w:t xml:space="preserve">Почему вы выбрали </w:t>
            </w:r>
            <w:r>
              <w:rPr>
                <w:rFonts w:ascii="Geometria Cyr" w:hAnsi="Geometria Cyr"/>
                <w:b/>
                <w:sz w:val="24"/>
                <w:szCs w:val="24"/>
              </w:rPr>
              <w:t>меня в качестве коуча</w:t>
            </w:r>
            <w:r w:rsidRPr="00C17514">
              <w:rPr>
                <w:rFonts w:ascii="Geometria" w:hAnsi="Geometria"/>
                <w:b/>
                <w:sz w:val="24"/>
                <w:szCs w:val="24"/>
              </w:rPr>
              <w:t>?</w:t>
            </w:r>
          </w:p>
          <w:p w:rsidR="00535BD6" w:rsidRPr="00C17514" w:rsidRDefault="00535BD6" w:rsidP="00BC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35BD6" w:rsidRPr="00C17514" w:rsidRDefault="00535BD6" w:rsidP="00BC5905">
            <w:pPr>
              <w:spacing w:after="0" w:line="240" w:lineRule="auto"/>
              <w:rPr>
                <w:rFonts w:ascii="Geometria" w:hAnsi="Geometria"/>
                <w:sz w:val="24"/>
                <w:szCs w:val="24"/>
              </w:rPr>
            </w:pPr>
          </w:p>
        </w:tc>
      </w:tr>
    </w:tbl>
    <w:p w:rsidR="00535BD6" w:rsidRPr="00C17514" w:rsidRDefault="00535BD6" w:rsidP="005B1FA6">
      <w:pPr>
        <w:jc w:val="center"/>
        <w:rPr>
          <w:rFonts w:ascii="Geometria" w:hAnsi="Geometria"/>
          <w:sz w:val="20"/>
        </w:rPr>
      </w:pPr>
    </w:p>
    <w:sectPr w:rsidR="00535BD6" w:rsidRPr="00C17514" w:rsidSect="0063628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metr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metria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F19"/>
    <w:multiLevelType w:val="hybridMultilevel"/>
    <w:tmpl w:val="CF9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15B62"/>
    <w:multiLevelType w:val="hybridMultilevel"/>
    <w:tmpl w:val="3146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01B83"/>
    <w:multiLevelType w:val="hybridMultilevel"/>
    <w:tmpl w:val="9EFA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41B"/>
    <w:rsid w:val="00187274"/>
    <w:rsid w:val="001C1182"/>
    <w:rsid w:val="001D53CA"/>
    <w:rsid w:val="001E3E45"/>
    <w:rsid w:val="00265158"/>
    <w:rsid w:val="003F4A38"/>
    <w:rsid w:val="004605D6"/>
    <w:rsid w:val="004A2B7E"/>
    <w:rsid w:val="00535BD6"/>
    <w:rsid w:val="00537A31"/>
    <w:rsid w:val="00542225"/>
    <w:rsid w:val="00544402"/>
    <w:rsid w:val="005468AD"/>
    <w:rsid w:val="005B1FA6"/>
    <w:rsid w:val="005D4986"/>
    <w:rsid w:val="005F15C6"/>
    <w:rsid w:val="00636285"/>
    <w:rsid w:val="006401FB"/>
    <w:rsid w:val="006465FC"/>
    <w:rsid w:val="006D1E61"/>
    <w:rsid w:val="008E2928"/>
    <w:rsid w:val="00917DF4"/>
    <w:rsid w:val="009621A0"/>
    <w:rsid w:val="00990950"/>
    <w:rsid w:val="009A77ED"/>
    <w:rsid w:val="009F7EF2"/>
    <w:rsid w:val="00A22752"/>
    <w:rsid w:val="00AA0751"/>
    <w:rsid w:val="00B6003B"/>
    <w:rsid w:val="00B62CC0"/>
    <w:rsid w:val="00BC35D9"/>
    <w:rsid w:val="00BC5905"/>
    <w:rsid w:val="00C17514"/>
    <w:rsid w:val="00DA57D0"/>
    <w:rsid w:val="00F258E5"/>
    <w:rsid w:val="00F603D8"/>
    <w:rsid w:val="00F75A47"/>
    <w:rsid w:val="00FA39EA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E44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1FA6"/>
    <w:rPr>
      <w:rFonts w:cs="Times New Roman"/>
      <w:color w:val="0000FF"/>
      <w:u w:val="single"/>
    </w:rPr>
  </w:style>
  <w:style w:type="paragraph" w:customStyle="1" w:styleId="a">
    <w:name w:val="Текст даты"/>
    <w:basedOn w:val="Normal"/>
    <w:uiPriority w:val="99"/>
    <w:rsid w:val="001E3E45"/>
    <w:pPr>
      <w:spacing w:before="720"/>
      <w:contextualSpacing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99"/>
    <w:qFormat/>
    <w:rsid w:val="001E3E45"/>
    <w:pPr>
      <w:spacing w:after="160"/>
      <w:ind w:left="720"/>
      <w:contextualSpacing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331</Words>
  <Characters>1892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SamLab.ws</cp:lastModifiedBy>
  <cp:revision>3</cp:revision>
  <cp:lastPrinted>2014-04-08T19:03:00Z</cp:lastPrinted>
  <dcterms:created xsi:type="dcterms:W3CDTF">2014-08-26T23:07:00Z</dcterms:created>
  <dcterms:modified xsi:type="dcterms:W3CDTF">2015-04-06T12:51:00Z</dcterms:modified>
</cp:coreProperties>
</file>