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37" w:rsidRDefault="00BF1537" w:rsidP="00B61D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ОБРАТНОЙ СВЯЗИ</w:t>
      </w:r>
    </w:p>
    <w:p w:rsidR="00BF1537" w:rsidRPr="00B61D1C" w:rsidRDefault="00BF1537" w:rsidP="00B61D1C">
      <w:pPr>
        <w:jc w:val="center"/>
        <w:rPr>
          <w:rFonts w:ascii="Times New Roman" w:hAnsi="Times New Roman"/>
          <w:sz w:val="20"/>
        </w:rPr>
      </w:pPr>
    </w:p>
    <w:p w:rsidR="00BF1537" w:rsidRPr="00544402" w:rsidRDefault="00BF1537">
      <w:pPr>
        <w:rPr>
          <w:rFonts w:ascii="Geometria" w:hAnsi="Geometria"/>
          <w:sz w:val="20"/>
        </w:rPr>
      </w:pPr>
      <w:r w:rsidRPr="00B62CC0">
        <w:rPr>
          <w:rFonts w:ascii="Geometria Cyr" w:hAnsi="Geometria Cyr"/>
          <w:b/>
          <w:sz w:val="20"/>
        </w:rPr>
        <w:t>Имя Клиента</w:t>
      </w:r>
      <w:r w:rsidRPr="00544402">
        <w:rPr>
          <w:rFonts w:ascii="Geometria" w:hAnsi="Geometria"/>
          <w:sz w:val="20"/>
        </w:rPr>
        <w:t xml:space="preserve">___________________ </w:t>
      </w:r>
      <w:r w:rsidRPr="00544402">
        <w:rPr>
          <w:rFonts w:ascii="Geometria Cyr" w:hAnsi="Geometria Cyr"/>
          <w:b/>
          <w:sz w:val="20"/>
        </w:rPr>
        <w:t>Контактная информация (Тел.,</w:t>
      </w:r>
      <w:r w:rsidRPr="00544402">
        <w:rPr>
          <w:rFonts w:ascii="Geometria" w:hAnsi="Geometria"/>
          <w:b/>
          <w:sz w:val="20"/>
          <w:lang w:val="en-US"/>
        </w:rPr>
        <w:t>e</w:t>
      </w:r>
      <w:r w:rsidRPr="00544402">
        <w:rPr>
          <w:rFonts w:ascii="Geometria" w:hAnsi="Geometria"/>
          <w:b/>
          <w:sz w:val="20"/>
        </w:rPr>
        <w:t>-</w:t>
      </w:r>
      <w:r w:rsidRPr="00544402">
        <w:rPr>
          <w:rFonts w:ascii="Geometria" w:hAnsi="Geometria"/>
          <w:b/>
          <w:sz w:val="20"/>
          <w:lang w:val="en-US"/>
        </w:rPr>
        <w:t>mail</w:t>
      </w:r>
      <w:r w:rsidRPr="00544402">
        <w:rPr>
          <w:rFonts w:ascii="Geometria" w:hAnsi="Geometria"/>
          <w:b/>
          <w:sz w:val="20"/>
        </w:rPr>
        <w:t>)</w:t>
      </w:r>
      <w:r w:rsidRPr="00544402">
        <w:rPr>
          <w:rFonts w:ascii="Geometria" w:hAnsi="Geometria"/>
          <w:sz w:val="20"/>
        </w:rPr>
        <w:t xml:space="preserve"> _</w:t>
      </w:r>
      <w:r>
        <w:rPr>
          <w:rFonts w:ascii="Geometria" w:hAnsi="Geometria"/>
          <w:sz w:val="20"/>
        </w:rPr>
        <w:t>____</w:t>
      </w:r>
      <w:r w:rsidRPr="00544402">
        <w:rPr>
          <w:rFonts w:ascii="Geometria" w:hAnsi="Geometria"/>
          <w:sz w:val="20"/>
        </w:rPr>
        <w:t>____________</w:t>
      </w:r>
      <w:r>
        <w:rPr>
          <w:rFonts w:ascii="Geometria" w:hAnsi="Geometria"/>
          <w:sz w:val="20"/>
        </w:rPr>
        <w:t>____</w:t>
      </w:r>
      <w:r w:rsidRPr="00544402">
        <w:rPr>
          <w:rFonts w:ascii="Geometria" w:hAnsi="Geometria"/>
          <w:sz w:val="20"/>
        </w:rPr>
        <w:t>_____</w:t>
      </w:r>
    </w:p>
    <w:p w:rsidR="00BF1537" w:rsidRPr="00544402" w:rsidRDefault="00BF1537">
      <w:pPr>
        <w:rPr>
          <w:rFonts w:ascii="Geometria" w:hAnsi="Geometria"/>
          <w:sz w:val="20"/>
        </w:rPr>
      </w:pPr>
      <w:r>
        <w:rPr>
          <w:rFonts w:ascii="Geometria Cyr" w:hAnsi="Geometria Cyr"/>
          <w:b/>
          <w:sz w:val="20"/>
        </w:rPr>
        <w:t>Компания</w:t>
      </w:r>
      <w:r w:rsidRPr="006D1E61">
        <w:rPr>
          <w:rFonts w:ascii="Geometria" w:hAnsi="Geometria"/>
          <w:sz w:val="20"/>
        </w:rPr>
        <w:t>_________________</w:t>
      </w:r>
      <w:r>
        <w:rPr>
          <w:rFonts w:ascii="Geometria" w:hAnsi="Geometria"/>
          <w:sz w:val="20"/>
        </w:rPr>
        <w:t>_____</w:t>
      </w:r>
      <w:r w:rsidRPr="006D1E61">
        <w:rPr>
          <w:rFonts w:ascii="Geometria" w:hAnsi="Geometria"/>
          <w:sz w:val="20"/>
        </w:rPr>
        <w:t>____</w:t>
      </w:r>
      <w:r>
        <w:rPr>
          <w:rFonts w:ascii="Geometria" w:hAnsi="Geometria"/>
          <w:sz w:val="20"/>
        </w:rPr>
        <w:t>________</w:t>
      </w:r>
      <w:r w:rsidRPr="006D1E61">
        <w:rPr>
          <w:rFonts w:ascii="Geometria" w:hAnsi="Geometria"/>
          <w:sz w:val="20"/>
        </w:rPr>
        <w:t>__</w:t>
      </w:r>
      <w:r>
        <w:rPr>
          <w:rFonts w:ascii="Geometria" w:hAnsi="Geometria"/>
          <w:sz w:val="20"/>
        </w:rPr>
        <w:t xml:space="preserve"> </w:t>
      </w:r>
      <w:r w:rsidRPr="00544402">
        <w:rPr>
          <w:rFonts w:ascii="Geometria Cyr" w:hAnsi="Geometria Cyr"/>
          <w:b/>
          <w:sz w:val="20"/>
        </w:rPr>
        <w:t>Дата</w:t>
      </w:r>
      <w:r w:rsidRPr="00544402">
        <w:rPr>
          <w:rFonts w:ascii="Geometria" w:hAnsi="Geometria"/>
          <w:sz w:val="20"/>
        </w:rPr>
        <w:t xml:space="preserve"> ________</w:t>
      </w:r>
      <w:r>
        <w:rPr>
          <w:rFonts w:ascii="Geometria" w:hAnsi="Geometria"/>
          <w:sz w:val="20"/>
        </w:rPr>
        <w:t>/201</w:t>
      </w:r>
      <w:r>
        <w:rPr>
          <w:rFonts w:ascii="Times New Roman" w:hAnsi="Times New Roman"/>
          <w:sz w:val="20"/>
        </w:rPr>
        <w:t>5</w:t>
      </w:r>
      <w:r>
        <w:rPr>
          <w:rFonts w:ascii="Geometria" w:hAnsi="Geometria"/>
          <w:sz w:val="20"/>
        </w:rPr>
        <w:t xml:space="preserve"> </w:t>
      </w:r>
      <w:r w:rsidRPr="00544402">
        <w:rPr>
          <w:rFonts w:ascii="Geometria" w:hAnsi="Geometria"/>
          <w:sz w:val="20"/>
        </w:rPr>
        <w:t xml:space="preserve"> </w:t>
      </w:r>
      <w:r w:rsidRPr="00544402">
        <w:rPr>
          <w:rFonts w:ascii="Geometria Cyr" w:hAnsi="Geometria Cyr"/>
          <w:b/>
          <w:sz w:val="20"/>
        </w:rPr>
        <w:t>Общее время сессии</w:t>
      </w:r>
      <w:r w:rsidRPr="00544402">
        <w:rPr>
          <w:rFonts w:ascii="Geometria" w:hAnsi="Geometria"/>
          <w:sz w:val="20"/>
        </w:rPr>
        <w:t xml:space="preserve"> _</w:t>
      </w:r>
      <w:r>
        <w:rPr>
          <w:rFonts w:ascii="Geometria" w:hAnsi="Geometria"/>
          <w:sz w:val="20"/>
        </w:rPr>
        <w:t>__</w:t>
      </w:r>
      <w:r w:rsidRPr="00544402">
        <w:rPr>
          <w:rFonts w:ascii="Geometria" w:hAnsi="Geometria"/>
          <w:sz w:val="20"/>
        </w:rPr>
        <w:t>__</w:t>
      </w:r>
      <w:r>
        <w:rPr>
          <w:rFonts w:ascii="Geometria" w:hAnsi="Geometria"/>
          <w:sz w:val="20"/>
        </w:rPr>
        <w:t>___</w:t>
      </w:r>
    </w:p>
    <w:p w:rsidR="00BF1537" w:rsidRPr="00B62CC0" w:rsidRDefault="00BF1537">
      <w:pPr>
        <w:rPr>
          <w:rFonts w:ascii="Geometria" w:hAnsi="Geometria"/>
          <w:b/>
          <w:sz w:val="20"/>
        </w:rPr>
      </w:pPr>
      <w:r w:rsidRPr="00544402">
        <w:rPr>
          <w:rFonts w:ascii="Geometria Cyr" w:hAnsi="Geometria Cyr"/>
          <w:b/>
          <w:sz w:val="20"/>
        </w:rPr>
        <w:t>1. Как Вы можете оценить для себя сессию в целом</w:t>
      </w:r>
      <w:r w:rsidRPr="00B62CC0">
        <w:rPr>
          <w:rFonts w:ascii="Geometria" w:hAnsi="Geometria"/>
          <w:b/>
          <w:sz w:val="20"/>
        </w:rPr>
        <w:tab/>
      </w:r>
      <w:r w:rsidRPr="00B62CC0">
        <w:rPr>
          <w:rFonts w:ascii="Geometria" w:hAnsi="Geometria"/>
          <w:b/>
          <w:sz w:val="20"/>
        </w:rPr>
        <w:tab/>
      </w:r>
      <w:r w:rsidRPr="00B62CC0">
        <w:rPr>
          <w:rFonts w:ascii="Geometria" w:hAnsi="Geometria"/>
          <w:b/>
          <w:sz w:val="20"/>
        </w:rPr>
        <w:tab/>
      </w:r>
    </w:p>
    <w:p w:rsidR="00BF1537" w:rsidRPr="00544402" w:rsidRDefault="00BF1537">
      <w:pPr>
        <w:rPr>
          <w:rFonts w:ascii="Geometria" w:hAnsi="Geometria"/>
          <w:sz w:val="20"/>
        </w:rPr>
      </w:pPr>
      <w:r w:rsidRPr="00544402">
        <w:rPr>
          <w:rFonts w:ascii="Geometria Cyr" w:hAnsi="Geometria Cyr"/>
          <w:sz w:val="20"/>
        </w:rPr>
        <w:t>Не понравил</w:t>
      </w:r>
      <w:r>
        <w:rPr>
          <w:rFonts w:ascii="Geometria Cyr" w:hAnsi="Geometria Cyr"/>
          <w:sz w:val="20"/>
        </w:rPr>
        <w:t>а</w:t>
      </w:r>
      <w:r w:rsidRPr="00544402">
        <w:rPr>
          <w:rFonts w:ascii="Geometria Cyr" w:hAnsi="Geometria Cyr"/>
          <w:sz w:val="20"/>
        </w:rPr>
        <w:t>сь</w:t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  <w:t xml:space="preserve">   </w:t>
      </w:r>
      <w:r w:rsidRPr="00544402">
        <w:rPr>
          <w:rFonts w:ascii="Geometria" w:hAnsi="Geometria"/>
          <w:sz w:val="20"/>
        </w:rPr>
        <w:t xml:space="preserve">   </w:t>
      </w:r>
      <w:r w:rsidRPr="00544402">
        <w:rPr>
          <w:rFonts w:ascii="Geometria Cyr" w:hAnsi="Geometria Cyr"/>
          <w:sz w:val="20"/>
        </w:rPr>
        <w:t>Понравил</w:t>
      </w:r>
      <w:r>
        <w:rPr>
          <w:rFonts w:ascii="Geometria Cyr" w:hAnsi="Geometria Cyr"/>
          <w:sz w:val="20"/>
        </w:rPr>
        <w:t>а</w:t>
      </w:r>
      <w:r w:rsidRPr="00544402">
        <w:rPr>
          <w:rFonts w:ascii="Geometria Cyr" w:hAnsi="Geometria Cyr"/>
          <w:sz w:val="20"/>
        </w:rPr>
        <w:t>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4"/>
      </w:tblGrid>
      <w:tr w:rsidR="00BF1537" w:rsidRPr="00F60E84" w:rsidTr="00F60E84"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1 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2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3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4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5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6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7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8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9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4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10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</w:tr>
    </w:tbl>
    <w:p w:rsidR="00BF1537" w:rsidRPr="00544402" w:rsidRDefault="00BF1537" w:rsidP="00FE441B">
      <w:pPr>
        <w:rPr>
          <w:rFonts w:ascii="Geometria" w:hAnsi="Geometria"/>
          <w:sz w:val="2"/>
          <w:szCs w:val="2"/>
        </w:rPr>
      </w:pPr>
    </w:p>
    <w:p w:rsidR="00BF1537" w:rsidRPr="00B61D1C" w:rsidRDefault="00BF1537" w:rsidP="00FE441B">
      <w:pPr>
        <w:rPr>
          <w:rFonts w:ascii="Times New Roman" w:hAnsi="Times New Roman"/>
          <w:sz w:val="20"/>
        </w:rPr>
      </w:pPr>
      <w:r w:rsidRPr="00544402">
        <w:rPr>
          <w:rFonts w:ascii="Geometria Cyr" w:hAnsi="Geometria Cyr"/>
          <w:b/>
          <w:sz w:val="20"/>
        </w:rPr>
        <w:t>2. Что Вы получили ценного на сессии? В чем эта сессия была Вам полезна?</w:t>
      </w:r>
      <w:r w:rsidRPr="00544402">
        <w:rPr>
          <w:rFonts w:ascii="Geometria" w:hAnsi="Geometria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metria" w:hAnsi="Geometria"/>
          <w:sz w:val="20"/>
        </w:rPr>
        <w:t>____________</w:t>
      </w:r>
      <w:r w:rsidRPr="00544402">
        <w:rPr>
          <w:rFonts w:ascii="Geometria" w:hAnsi="Geometria"/>
          <w:sz w:val="20"/>
        </w:rPr>
        <w:t>______________________________________</w:t>
      </w:r>
      <w:r>
        <w:rPr>
          <w:rFonts w:ascii="Times New Roman" w:hAnsi="Times New Roman"/>
          <w:sz w:val="20"/>
        </w:rPr>
        <w:t>_________________________________</w:t>
      </w:r>
    </w:p>
    <w:p w:rsidR="00BF1537" w:rsidRPr="00544402" w:rsidRDefault="00BF1537" w:rsidP="00FE441B">
      <w:pPr>
        <w:rPr>
          <w:rFonts w:ascii="Geometria" w:hAnsi="Geometria"/>
          <w:b/>
          <w:sz w:val="20"/>
        </w:rPr>
      </w:pPr>
      <w:r w:rsidRPr="00544402">
        <w:rPr>
          <w:rFonts w:ascii="Geometria Cyr" w:hAnsi="Geometria Cyr"/>
          <w:b/>
          <w:sz w:val="20"/>
        </w:rPr>
        <w:t xml:space="preserve">3. Насколько </w:t>
      </w:r>
      <w:r>
        <w:rPr>
          <w:rFonts w:ascii="Geometria Cyr" w:hAnsi="Geometria Cyr"/>
          <w:b/>
          <w:sz w:val="20"/>
        </w:rPr>
        <w:t>В</w:t>
      </w:r>
      <w:r w:rsidRPr="00544402">
        <w:rPr>
          <w:rFonts w:ascii="Geometria Cyr" w:hAnsi="Geometria Cyr"/>
          <w:b/>
          <w:sz w:val="20"/>
        </w:rPr>
        <w:t>ы достигли результата – цели, поставленной на сессии</w:t>
      </w:r>
    </w:p>
    <w:p w:rsidR="00BF1537" w:rsidRPr="00544402" w:rsidRDefault="00BF1537" w:rsidP="00FE441B">
      <w:pPr>
        <w:rPr>
          <w:rFonts w:ascii="Geometria" w:hAnsi="Geometria"/>
          <w:sz w:val="20"/>
        </w:rPr>
      </w:pPr>
      <w:r>
        <w:rPr>
          <w:rFonts w:ascii="Geometria Cyr" w:hAnsi="Geometria Cyr"/>
          <w:sz w:val="20"/>
        </w:rPr>
        <w:t>Не достиг</w:t>
      </w:r>
      <w:r>
        <w:rPr>
          <w:rFonts w:ascii="Geometria" w:hAnsi="Geometria"/>
          <w:sz w:val="20"/>
        </w:rPr>
        <w:t xml:space="preserve">    </w:t>
      </w:r>
      <w:r w:rsidRPr="00544402">
        <w:rPr>
          <w:rFonts w:ascii="Geometria" w:hAnsi="Geometria"/>
          <w:sz w:val="20"/>
        </w:rPr>
        <w:tab/>
      </w:r>
      <w:r w:rsidRPr="00544402">
        <w:rPr>
          <w:rFonts w:ascii="Geometria" w:hAnsi="Geometria"/>
          <w:sz w:val="20"/>
        </w:rPr>
        <w:tab/>
      </w:r>
      <w:r w:rsidRPr="00544402">
        <w:rPr>
          <w:rFonts w:ascii="Geometria" w:hAnsi="Geometria"/>
          <w:sz w:val="20"/>
        </w:rPr>
        <w:tab/>
      </w:r>
      <w:r w:rsidRPr="00544402">
        <w:rPr>
          <w:rFonts w:ascii="Geometria" w:hAnsi="Geometria"/>
          <w:sz w:val="20"/>
        </w:rPr>
        <w:tab/>
      </w:r>
      <w:r w:rsidRPr="00544402">
        <w:rPr>
          <w:rFonts w:ascii="Geometria" w:hAnsi="Geometria"/>
          <w:sz w:val="20"/>
        </w:rPr>
        <w:tab/>
      </w:r>
      <w:r w:rsidRPr="00544402">
        <w:rPr>
          <w:rFonts w:ascii="Geometria" w:hAnsi="Geometria"/>
          <w:sz w:val="20"/>
        </w:rPr>
        <w:tab/>
      </w:r>
      <w:r w:rsidRPr="00544402">
        <w:rPr>
          <w:rFonts w:ascii="Geometria" w:hAnsi="Geometria"/>
          <w:sz w:val="20"/>
        </w:rPr>
        <w:tab/>
        <w:t xml:space="preserve">      </w:t>
      </w:r>
      <w:r w:rsidRPr="00544402">
        <w:rPr>
          <w:rFonts w:ascii="Geometria" w:hAnsi="Geometria"/>
          <w:sz w:val="20"/>
        </w:rPr>
        <w:tab/>
      </w:r>
      <w:r w:rsidRPr="00544402">
        <w:rPr>
          <w:rFonts w:ascii="Geometria" w:hAnsi="Geometria"/>
          <w:sz w:val="20"/>
        </w:rPr>
        <w:tab/>
        <w:t xml:space="preserve">    </w:t>
      </w:r>
      <w:r>
        <w:rPr>
          <w:rFonts w:ascii="Geometria Cyr" w:hAnsi="Geometria Cyr"/>
          <w:sz w:val="20"/>
        </w:rPr>
        <w:t xml:space="preserve">                                 Полностью достиг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4"/>
      </w:tblGrid>
      <w:tr w:rsidR="00BF1537" w:rsidRPr="00F60E84" w:rsidTr="00F60E84"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1 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2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3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4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5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6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7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8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9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4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10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</w:tr>
    </w:tbl>
    <w:p w:rsidR="00BF1537" w:rsidRPr="00544402" w:rsidRDefault="00BF1537" w:rsidP="00B6003B">
      <w:pPr>
        <w:rPr>
          <w:rFonts w:ascii="Geometria" w:hAnsi="Geometria"/>
          <w:sz w:val="2"/>
          <w:szCs w:val="2"/>
        </w:rPr>
      </w:pPr>
    </w:p>
    <w:p w:rsidR="00BF1537" w:rsidRPr="00B61D1C" w:rsidRDefault="00BF1537" w:rsidP="00B6003B">
      <w:pPr>
        <w:rPr>
          <w:rFonts w:ascii="Times New Roman" w:hAnsi="Times New Roman"/>
          <w:sz w:val="20"/>
        </w:rPr>
      </w:pPr>
      <w:r w:rsidRPr="00544402">
        <w:rPr>
          <w:rFonts w:ascii="Geometria Cyr" w:hAnsi="Geometria Cyr"/>
          <w:b/>
          <w:sz w:val="20"/>
        </w:rPr>
        <w:t>4. Что Вы могли бы сделать по-другому в течени</w:t>
      </w:r>
      <w:r>
        <w:rPr>
          <w:rFonts w:ascii="Geometria Cyr" w:hAnsi="Geometria Cyr"/>
          <w:b/>
          <w:sz w:val="20"/>
        </w:rPr>
        <w:t>е</w:t>
      </w:r>
      <w:r w:rsidRPr="00544402">
        <w:rPr>
          <w:rFonts w:ascii="Geometria Cyr" w:hAnsi="Geometria Cyr"/>
          <w:b/>
          <w:sz w:val="20"/>
        </w:rPr>
        <w:t xml:space="preserve"> сессии, чтобы эффективность встречи еще повысилась?</w:t>
      </w:r>
      <w:r w:rsidRPr="00544402">
        <w:rPr>
          <w:rFonts w:ascii="Geometria" w:hAnsi="Geometria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metria" w:hAnsi="Geometria"/>
          <w:sz w:val="20"/>
        </w:rPr>
        <w:t>____________</w:t>
      </w:r>
      <w:r w:rsidRPr="00544402">
        <w:rPr>
          <w:rFonts w:ascii="Geometria" w:hAnsi="Geometria"/>
          <w:sz w:val="20"/>
        </w:rPr>
        <w:t>_____________</w:t>
      </w:r>
      <w:r>
        <w:rPr>
          <w:rFonts w:ascii="Times New Roman" w:hAnsi="Times New Roman"/>
          <w:sz w:val="20"/>
        </w:rPr>
        <w:t>_________________________________</w:t>
      </w:r>
    </w:p>
    <w:p w:rsidR="00BF1537" w:rsidRPr="00544402" w:rsidRDefault="00BF1537" w:rsidP="00B6003B">
      <w:pPr>
        <w:rPr>
          <w:rFonts w:ascii="Geometria" w:hAnsi="Geometria"/>
          <w:b/>
          <w:sz w:val="20"/>
        </w:rPr>
      </w:pPr>
      <w:r w:rsidRPr="00544402">
        <w:rPr>
          <w:rFonts w:ascii="Geometria Cyr" w:hAnsi="Geometria Cyr"/>
          <w:b/>
          <w:sz w:val="20"/>
        </w:rPr>
        <w:t>5. Насколько Вам поможет то, что Вы получили на сессии?</w:t>
      </w:r>
    </w:p>
    <w:p w:rsidR="00BF1537" w:rsidRPr="00544402" w:rsidRDefault="00BF1537" w:rsidP="00B6003B">
      <w:pPr>
        <w:rPr>
          <w:rFonts w:ascii="Geometria" w:hAnsi="Geometria"/>
          <w:sz w:val="20"/>
        </w:rPr>
      </w:pPr>
      <w:r w:rsidRPr="00544402">
        <w:rPr>
          <w:rFonts w:ascii="Geometria Cyr" w:hAnsi="Geometria Cyr"/>
          <w:sz w:val="20"/>
        </w:rPr>
        <w:t xml:space="preserve">Не поможет </w:t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  <w:t xml:space="preserve">        Возможно поможет</w:t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  <w:t xml:space="preserve">                Существенно поможет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4"/>
      </w:tblGrid>
      <w:tr w:rsidR="00BF1537" w:rsidRPr="00F60E84" w:rsidTr="00F60E84"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1 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2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3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4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5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6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7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8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9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4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10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</w:tr>
    </w:tbl>
    <w:p w:rsidR="00BF1537" w:rsidRPr="00544402" w:rsidRDefault="00BF1537" w:rsidP="00B6003B">
      <w:pPr>
        <w:rPr>
          <w:rFonts w:ascii="Geometria" w:hAnsi="Geometria"/>
          <w:sz w:val="2"/>
          <w:szCs w:val="2"/>
        </w:rPr>
      </w:pPr>
    </w:p>
    <w:p w:rsidR="00BF1537" w:rsidRPr="00544402" w:rsidRDefault="00BF1537" w:rsidP="00B6003B">
      <w:pPr>
        <w:rPr>
          <w:rFonts w:ascii="Geometria" w:hAnsi="Geometria"/>
          <w:b/>
          <w:sz w:val="20"/>
        </w:rPr>
      </w:pPr>
      <w:r w:rsidRPr="00544402">
        <w:rPr>
          <w:rFonts w:ascii="Geometria Cyr" w:hAnsi="Geometria Cyr"/>
          <w:b/>
          <w:sz w:val="20"/>
        </w:rPr>
        <w:t>6. Насколько предложенные упражнения продвигали Вас к поставленной цели?</w:t>
      </w:r>
    </w:p>
    <w:p w:rsidR="00BF1537" w:rsidRPr="00544402" w:rsidRDefault="00BF1537" w:rsidP="00B6003B">
      <w:pPr>
        <w:rPr>
          <w:rFonts w:ascii="Geometria" w:hAnsi="Geometria"/>
          <w:sz w:val="20"/>
        </w:rPr>
      </w:pPr>
      <w:r w:rsidRPr="00544402">
        <w:rPr>
          <w:rFonts w:ascii="Geometria Cyr" w:hAnsi="Geometria Cyr"/>
          <w:sz w:val="20"/>
        </w:rPr>
        <w:t>Не продвигали</w:t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  <w:t xml:space="preserve">  </w:t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</w:r>
      <w:r w:rsidRPr="00544402">
        <w:rPr>
          <w:rFonts w:ascii="Geometria Cyr" w:hAnsi="Geometria Cyr"/>
          <w:sz w:val="20"/>
        </w:rPr>
        <w:tab/>
        <w:t xml:space="preserve">   </w:t>
      </w:r>
      <w:r>
        <w:rPr>
          <w:rFonts w:ascii="Geometria" w:hAnsi="Geometria"/>
          <w:sz w:val="20"/>
        </w:rPr>
        <w:t xml:space="preserve"> </w:t>
      </w:r>
      <w:r w:rsidRPr="00544402">
        <w:rPr>
          <w:rFonts w:ascii="Geometria Cyr" w:hAnsi="Geometria Cyr"/>
          <w:sz w:val="20"/>
        </w:rPr>
        <w:t xml:space="preserve">         </w:t>
      </w:r>
      <w:r w:rsidRPr="00544402">
        <w:rPr>
          <w:rFonts w:ascii="Geometria Cyr" w:hAnsi="Geometria Cyr"/>
          <w:sz w:val="20"/>
        </w:rPr>
        <w:tab/>
        <w:t xml:space="preserve">       Сильно продвигали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4"/>
      </w:tblGrid>
      <w:tr w:rsidR="00BF1537" w:rsidRPr="00F60E84" w:rsidTr="00F60E84"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1 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2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3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4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5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6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7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8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9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4" w:type="dxa"/>
          </w:tcPr>
          <w:p w:rsidR="00BF1537" w:rsidRPr="00F60E84" w:rsidRDefault="00BF1537" w:rsidP="00F60E84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" w:hAnsi="Geometria"/>
                <w:sz w:val="20"/>
              </w:rPr>
              <w:t xml:space="preserve">10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</w:tr>
    </w:tbl>
    <w:p w:rsidR="00BF1537" w:rsidRPr="00544402" w:rsidRDefault="00BF1537" w:rsidP="00B6003B">
      <w:pPr>
        <w:rPr>
          <w:rFonts w:ascii="Geometria" w:hAnsi="Geometria"/>
          <w:sz w:val="2"/>
          <w:szCs w:val="2"/>
        </w:rPr>
      </w:pPr>
    </w:p>
    <w:p w:rsidR="00BF1537" w:rsidRPr="00B61D1C" w:rsidRDefault="00BF1537" w:rsidP="00B6003B">
      <w:pPr>
        <w:rPr>
          <w:rFonts w:ascii="Times New Roman" w:hAnsi="Times New Roman"/>
          <w:sz w:val="20"/>
        </w:rPr>
      </w:pPr>
      <w:r w:rsidRPr="00544402">
        <w:rPr>
          <w:rFonts w:ascii="Geometria Cyr" w:hAnsi="Geometria Cyr"/>
          <w:b/>
          <w:sz w:val="20"/>
        </w:rPr>
        <w:t>7. Что на Ваших сессиях Коуч мог бы делать по-другому, чтобы эффективность встречи еще повысилась?</w:t>
      </w:r>
      <w:r w:rsidRPr="00544402">
        <w:rPr>
          <w:rFonts w:ascii="Geometria" w:hAnsi="Geometria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</w:t>
      </w:r>
      <w:r>
        <w:rPr>
          <w:rFonts w:ascii="Geometria" w:hAnsi="Geometria"/>
          <w:sz w:val="20"/>
        </w:rPr>
        <w:t>____________</w:t>
      </w:r>
      <w:r w:rsidRPr="00544402">
        <w:rPr>
          <w:rFonts w:ascii="Geometria" w:hAnsi="Geometria"/>
          <w:sz w:val="20"/>
        </w:rPr>
        <w:t>_______________________________________________________</w:t>
      </w:r>
      <w:r>
        <w:rPr>
          <w:rFonts w:ascii="Times New Roman" w:hAnsi="Times New Roman"/>
          <w:sz w:val="20"/>
        </w:rPr>
        <w:t>_________________________________</w:t>
      </w:r>
    </w:p>
    <w:p w:rsidR="00BF1537" w:rsidRPr="00B61D1C" w:rsidRDefault="00BF1537" w:rsidP="00B6003B">
      <w:pPr>
        <w:rPr>
          <w:rFonts w:ascii="Times New Roman" w:hAnsi="Times New Roman"/>
          <w:sz w:val="20"/>
        </w:rPr>
      </w:pPr>
      <w:r w:rsidRPr="00544402">
        <w:rPr>
          <w:rFonts w:ascii="Geometria Cyr" w:hAnsi="Geometria Cyr"/>
          <w:b/>
          <w:sz w:val="20"/>
        </w:rPr>
        <w:t>8. Особенно хочется отметить</w:t>
      </w:r>
      <w:r w:rsidRPr="00544402">
        <w:rPr>
          <w:rFonts w:ascii="Geometria" w:hAnsi="Geometria"/>
          <w:sz w:val="20"/>
        </w:rPr>
        <w:t xml:space="preserve"> __</w:t>
      </w:r>
      <w:r>
        <w:rPr>
          <w:rFonts w:ascii="Geometria" w:hAnsi="Geometria"/>
          <w:sz w:val="20"/>
        </w:rPr>
        <w:t>____________</w:t>
      </w:r>
      <w:r w:rsidRPr="00544402">
        <w:rPr>
          <w:rFonts w:ascii="Geometria" w:hAnsi="Geometri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_________________________________</w:t>
      </w:r>
    </w:p>
    <w:p w:rsidR="00BF1537" w:rsidRPr="00B61D1C" w:rsidRDefault="00BF1537" w:rsidP="00B6003B">
      <w:pPr>
        <w:rPr>
          <w:rFonts w:ascii="Times New Roman" w:hAnsi="Times New Roman"/>
          <w:sz w:val="20"/>
        </w:rPr>
      </w:pPr>
      <w:r w:rsidRPr="00544402">
        <w:rPr>
          <w:rFonts w:ascii="Geometria Cyr" w:hAnsi="Geometria Cyr"/>
          <w:b/>
          <w:sz w:val="20"/>
        </w:rPr>
        <w:t>9. Что Вам нужно еще для большей эффективности?</w:t>
      </w:r>
      <w:r w:rsidRPr="00544402">
        <w:rPr>
          <w:rFonts w:ascii="Geometria" w:hAnsi="Geometria"/>
          <w:sz w:val="20"/>
        </w:rPr>
        <w:t xml:space="preserve"> _____</w:t>
      </w:r>
      <w:r>
        <w:rPr>
          <w:rFonts w:ascii="Geometria" w:hAnsi="Geometria"/>
          <w:sz w:val="20"/>
        </w:rPr>
        <w:t>____________</w:t>
      </w:r>
      <w:r w:rsidRPr="00544402">
        <w:rPr>
          <w:rFonts w:ascii="Geometria" w:hAnsi="Geometri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_________________________________</w:t>
      </w:r>
    </w:p>
    <w:tbl>
      <w:tblPr>
        <w:tblpPr w:leftFromText="180" w:rightFromText="180" w:vertAnchor="text" w:horzAnchor="page" w:tblpX="2080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3"/>
        <w:gridCol w:w="1113"/>
      </w:tblGrid>
      <w:tr w:rsidR="00BF1537" w:rsidRPr="00F60E84" w:rsidTr="00B61D1C">
        <w:tc>
          <w:tcPr>
            <w:tcW w:w="1113" w:type="dxa"/>
          </w:tcPr>
          <w:p w:rsidR="00BF1537" w:rsidRPr="00F60E84" w:rsidRDefault="00BF1537" w:rsidP="00B61D1C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 Cyr" w:hAnsi="Geometria Cyr"/>
                <w:sz w:val="20"/>
              </w:rPr>
              <w:t xml:space="preserve">Да 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  <w:tc>
          <w:tcPr>
            <w:tcW w:w="1113" w:type="dxa"/>
          </w:tcPr>
          <w:p w:rsidR="00BF1537" w:rsidRPr="00F60E84" w:rsidRDefault="00BF1537" w:rsidP="00B61D1C">
            <w:pPr>
              <w:spacing w:after="0" w:line="240" w:lineRule="auto"/>
              <w:jc w:val="center"/>
              <w:rPr>
                <w:rFonts w:ascii="Geometria" w:hAnsi="Geometria"/>
                <w:sz w:val="20"/>
              </w:rPr>
            </w:pPr>
            <w:r w:rsidRPr="00F60E84">
              <w:rPr>
                <w:rFonts w:ascii="Geometria Cyr" w:hAnsi="Geometria Cyr"/>
                <w:sz w:val="20"/>
              </w:rPr>
              <w:t xml:space="preserve">Нет </w:t>
            </w:r>
            <w:r w:rsidRPr="00F60E84">
              <w:rPr>
                <w:rFonts w:ascii="Cambria Math" w:hAnsi="Cambria Math"/>
                <w:sz w:val="20"/>
              </w:rPr>
              <w:t>□</w:t>
            </w:r>
          </w:p>
        </w:tc>
      </w:tr>
    </w:tbl>
    <w:p w:rsidR="00BF1537" w:rsidRPr="00544402" w:rsidRDefault="00BF1537" w:rsidP="00FE441B">
      <w:pPr>
        <w:rPr>
          <w:rFonts w:ascii="Geometria" w:hAnsi="Geometria"/>
          <w:b/>
          <w:sz w:val="20"/>
        </w:rPr>
      </w:pPr>
      <w:r w:rsidRPr="00544402">
        <w:rPr>
          <w:rFonts w:ascii="Geometria" w:hAnsi="Geometria"/>
          <w:b/>
          <w:sz w:val="20"/>
        </w:rPr>
        <w:t>10.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Geometria Cyr" w:hAnsi="Geometria Cyr"/>
          <w:b/>
          <w:sz w:val="20"/>
        </w:rPr>
        <w:t>Порекомендовали бы Вы К</w:t>
      </w:r>
      <w:r w:rsidRPr="00544402">
        <w:rPr>
          <w:rFonts w:ascii="Geometria Cyr" w:hAnsi="Geometria Cyr"/>
          <w:b/>
          <w:sz w:val="20"/>
        </w:rPr>
        <w:t>оуча другим людям?</w:t>
      </w:r>
    </w:p>
    <w:p w:rsidR="00BF1537" w:rsidRPr="00636285" w:rsidRDefault="00BF1537" w:rsidP="005B1FA6">
      <w:pPr>
        <w:jc w:val="center"/>
        <w:rPr>
          <w:rFonts w:ascii="Geometria" w:hAnsi="Geometria"/>
          <w:b/>
          <w:sz w:val="2"/>
          <w:szCs w:val="2"/>
        </w:rPr>
      </w:pPr>
    </w:p>
    <w:p w:rsidR="00BF1537" w:rsidRDefault="00BF1537" w:rsidP="00B61D1C">
      <w:pPr>
        <w:jc w:val="center"/>
        <w:rPr>
          <w:rFonts w:ascii="Geometria Cyr" w:hAnsi="Geometria Cyr"/>
          <w:b/>
          <w:sz w:val="20"/>
        </w:rPr>
      </w:pPr>
    </w:p>
    <w:p w:rsidR="00BF1537" w:rsidRDefault="00BF1537" w:rsidP="00B61D1C">
      <w:pPr>
        <w:jc w:val="center"/>
        <w:rPr>
          <w:rFonts w:ascii="Geometria Cyr" w:hAnsi="Geometria Cyr"/>
          <w:b/>
          <w:sz w:val="20"/>
        </w:rPr>
      </w:pPr>
    </w:p>
    <w:p w:rsidR="00BF1537" w:rsidRDefault="00BF1537" w:rsidP="00B61D1C">
      <w:pPr>
        <w:jc w:val="center"/>
        <w:rPr>
          <w:rFonts w:ascii="Geometria Cyr" w:hAnsi="Geometria Cyr"/>
          <w:b/>
          <w:sz w:val="20"/>
        </w:rPr>
      </w:pPr>
    </w:p>
    <w:p w:rsidR="00BF1537" w:rsidRPr="00B61D1C" w:rsidRDefault="00BF1537" w:rsidP="00B61D1C">
      <w:pPr>
        <w:jc w:val="center"/>
        <w:rPr>
          <w:rFonts w:ascii="Geometria Cyr" w:hAnsi="Geometria Cyr"/>
          <w:b/>
          <w:sz w:val="20"/>
        </w:rPr>
      </w:pPr>
      <w:r>
        <w:rPr>
          <w:rFonts w:ascii="Geometria Cyr" w:hAnsi="Geometria Cyr"/>
          <w:b/>
          <w:sz w:val="20"/>
        </w:rPr>
        <w:t>БЛАГОДАРЮ ЗА ОБРАТНУЮ СВЯЗЬ</w:t>
      </w:r>
      <w:r w:rsidRPr="00544402">
        <w:rPr>
          <w:rFonts w:ascii="Geometria" w:hAnsi="Geometria"/>
          <w:b/>
          <w:sz w:val="20"/>
        </w:rPr>
        <w:t>!</w:t>
      </w:r>
    </w:p>
    <w:p w:rsidR="00BF1537" w:rsidRPr="00544402" w:rsidRDefault="00BF1537" w:rsidP="005B1FA6">
      <w:pPr>
        <w:jc w:val="center"/>
        <w:rPr>
          <w:rFonts w:ascii="Geometria" w:hAnsi="Geometria"/>
          <w:sz w:val="20"/>
        </w:rPr>
      </w:pPr>
    </w:p>
    <w:sectPr w:rsidR="00BF1537" w:rsidRPr="00544402" w:rsidSect="0063628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metria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Geometr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41B"/>
    <w:rsid w:val="000D672A"/>
    <w:rsid w:val="000E56C8"/>
    <w:rsid w:val="001D53CA"/>
    <w:rsid w:val="004605D6"/>
    <w:rsid w:val="00537A31"/>
    <w:rsid w:val="00544402"/>
    <w:rsid w:val="005468AD"/>
    <w:rsid w:val="005B1FA6"/>
    <w:rsid w:val="00636285"/>
    <w:rsid w:val="006367A5"/>
    <w:rsid w:val="006401FB"/>
    <w:rsid w:val="006465FC"/>
    <w:rsid w:val="006D1E61"/>
    <w:rsid w:val="00917DF4"/>
    <w:rsid w:val="00990950"/>
    <w:rsid w:val="00A22752"/>
    <w:rsid w:val="00AA0751"/>
    <w:rsid w:val="00B3753D"/>
    <w:rsid w:val="00B6003B"/>
    <w:rsid w:val="00B61D1C"/>
    <w:rsid w:val="00B62CC0"/>
    <w:rsid w:val="00BC35D9"/>
    <w:rsid w:val="00BF1537"/>
    <w:rsid w:val="00F258E5"/>
    <w:rsid w:val="00F603D8"/>
    <w:rsid w:val="00F60E84"/>
    <w:rsid w:val="00FE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E44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B1F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422</Words>
  <Characters>2409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SamLab.ws</cp:lastModifiedBy>
  <cp:revision>3</cp:revision>
  <cp:lastPrinted>2014-04-08T19:03:00Z</cp:lastPrinted>
  <dcterms:created xsi:type="dcterms:W3CDTF">2014-08-26T23:06:00Z</dcterms:created>
  <dcterms:modified xsi:type="dcterms:W3CDTF">2015-04-06T12:44:00Z</dcterms:modified>
</cp:coreProperties>
</file>